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FED0" w14:textId="1B60D844" w:rsidR="00B73208" w:rsidRPr="00360A03" w:rsidRDefault="005E6318" w:rsidP="00B22322">
      <w:pPr>
        <w:pStyle w:val="Tittel"/>
      </w:pPr>
      <w:bookmarkStart w:id="0" w:name="_GoBack"/>
      <w:bookmarkEnd w:id="0"/>
      <w:r>
        <w:t xml:space="preserve"> </w:t>
      </w:r>
      <w:r w:rsidR="004749AA">
        <w:t xml:space="preserve"> </w:t>
      </w:r>
      <w:r w:rsidR="003A5224">
        <w:t>Protokoll #</w:t>
      </w:r>
      <w:r w:rsidR="004601F0">
        <w:t>9</w:t>
      </w:r>
      <w:r w:rsidR="004D6FFD">
        <w:t xml:space="preserve"> 2018</w:t>
      </w:r>
    </w:p>
    <w:p w14:paraId="51FF6A32" w14:textId="77777777" w:rsidR="00B73208" w:rsidRPr="00360A03" w:rsidRDefault="00B73208" w:rsidP="00B22322">
      <w:pPr>
        <w:rPr>
          <w:lang w:val="nb-NO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38"/>
        <w:gridCol w:w="7834"/>
      </w:tblGrid>
      <w:tr w:rsidR="00B73208" w:rsidRPr="007C134F" w14:paraId="287BEFF3" w14:textId="77777777" w:rsidTr="007C134F">
        <w:tc>
          <w:tcPr>
            <w:tcW w:w="1242" w:type="dxa"/>
            <w:shd w:val="clear" w:color="auto" w:fill="DBE5F1"/>
          </w:tcPr>
          <w:p w14:paraId="4E99EAF0" w14:textId="77777777" w:rsidR="00B73208" w:rsidRPr="007C134F" w:rsidRDefault="00B73208" w:rsidP="00C80FB0">
            <w:pPr>
              <w:rPr>
                <w:color w:val="000000"/>
                <w:lang w:val="nb-NO"/>
              </w:rPr>
            </w:pPr>
            <w:r w:rsidRPr="007C134F">
              <w:rPr>
                <w:color w:val="000000"/>
                <w:lang w:val="nb-NO"/>
              </w:rPr>
              <w:t xml:space="preserve">Dato: </w:t>
            </w:r>
          </w:p>
        </w:tc>
        <w:tc>
          <w:tcPr>
            <w:tcW w:w="7970" w:type="dxa"/>
            <w:shd w:val="clear" w:color="auto" w:fill="DBE5F1"/>
          </w:tcPr>
          <w:p w14:paraId="01D6CCD0" w14:textId="66979B4C" w:rsidR="00B73208" w:rsidRPr="007C134F" w:rsidRDefault="00D71D4D" w:rsidP="00AA6329">
            <w:pPr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29/10</w:t>
            </w:r>
            <w:r w:rsidR="004D6FFD">
              <w:rPr>
                <w:color w:val="000000"/>
                <w:lang w:val="nb-NO"/>
              </w:rPr>
              <w:t>.2018</w:t>
            </w:r>
          </w:p>
        </w:tc>
      </w:tr>
      <w:tr w:rsidR="00B73208" w:rsidRPr="007C134F" w14:paraId="794B0D14" w14:textId="77777777" w:rsidTr="007C134F">
        <w:tc>
          <w:tcPr>
            <w:tcW w:w="1242" w:type="dxa"/>
            <w:shd w:val="clear" w:color="auto" w:fill="EDF2F8"/>
          </w:tcPr>
          <w:p w14:paraId="35B11373" w14:textId="77777777" w:rsidR="00B73208" w:rsidRPr="007C134F" w:rsidRDefault="00B73208" w:rsidP="00C80FB0">
            <w:pPr>
              <w:rPr>
                <w:color w:val="000000"/>
                <w:lang w:val="nb-NO"/>
              </w:rPr>
            </w:pPr>
            <w:r w:rsidRPr="007C134F">
              <w:rPr>
                <w:color w:val="000000"/>
                <w:lang w:val="nb-NO"/>
              </w:rPr>
              <w:t>Sted:</w:t>
            </w:r>
          </w:p>
        </w:tc>
        <w:tc>
          <w:tcPr>
            <w:tcW w:w="7970" w:type="dxa"/>
            <w:shd w:val="clear" w:color="auto" w:fill="EDF2F8"/>
          </w:tcPr>
          <w:p w14:paraId="6543E8E9" w14:textId="77777777" w:rsidR="00B73208" w:rsidRPr="007C134F" w:rsidRDefault="00B73208" w:rsidP="00C80FB0">
            <w:pPr>
              <w:rPr>
                <w:color w:val="000000"/>
                <w:lang w:val="nb-NO"/>
              </w:rPr>
            </w:pPr>
            <w:r w:rsidRPr="007C134F">
              <w:rPr>
                <w:color w:val="000000"/>
                <w:lang w:val="nb-NO"/>
              </w:rPr>
              <w:t>Konferanse via Skype</w:t>
            </w:r>
          </w:p>
        </w:tc>
      </w:tr>
      <w:tr w:rsidR="00B73208" w:rsidRPr="007C134F" w14:paraId="0B019B64" w14:textId="77777777" w:rsidTr="007C134F">
        <w:tc>
          <w:tcPr>
            <w:tcW w:w="1242" w:type="dxa"/>
            <w:shd w:val="clear" w:color="auto" w:fill="DBE5F1"/>
          </w:tcPr>
          <w:p w14:paraId="4F41C1AF" w14:textId="77777777" w:rsidR="00B73208" w:rsidRPr="007C134F" w:rsidRDefault="004D6FFD" w:rsidP="00C80FB0">
            <w:pPr>
              <w:rPr>
                <w:color w:val="000000"/>
                <w:lang w:val="nb-NO"/>
              </w:rPr>
            </w:pPr>
            <w:proofErr w:type="gramStart"/>
            <w:r>
              <w:rPr>
                <w:color w:val="000000"/>
                <w:lang w:val="nb-NO"/>
              </w:rPr>
              <w:t xml:space="preserve">Tilstede:   </w:t>
            </w:r>
            <w:proofErr w:type="gramEnd"/>
            <w:r>
              <w:rPr>
                <w:color w:val="000000"/>
                <w:lang w:val="nb-NO"/>
              </w:rPr>
              <w:t xml:space="preserve">        </w:t>
            </w:r>
          </w:p>
        </w:tc>
        <w:tc>
          <w:tcPr>
            <w:tcW w:w="7970" w:type="dxa"/>
            <w:shd w:val="clear" w:color="auto" w:fill="DBE5F1"/>
          </w:tcPr>
          <w:p w14:paraId="28B03583" w14:textId="601EAE33" w:rsidR="00C834C7" w:rsidRPr="007C134F" w:rsidRDefault="004D6FFD" w:rsidP="00544976">
            <w:pPr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Elisabet</w:t>
            </w:r>
            <w:r w:rsidR="008359B7">
              <w:rPr>
                <w:color w:val="000000"/>
                <w:lang w:val="nb-NO"/>
              </w:rPr>
              <w:t>h Bolsgård, Tom Møklega</w:t>
            </w:r>
            <w:r w:rsidR="003A5224">
              <w:rPr>
                <w:color w:val="000000"/>
                <w:lang w:val="nb-NO"/>
              </w:rPr>
              <w:t>ard, Siri Kristiansen Fossbakk,</w:t>
            </w:r>
            <w:r w:rsidR="008359B7">
              <w:rPr>
                <w:color w:val="000000"/>
                <w:lang w:val="nb-NO"/>
              </w:rPr>
              <w:t xml:space="preserve"> Birgitte Espes</w:t>
            </w:r>
            <w:r w:rsidR="004601F0">
              <w:rPr>
                <w:color w:val="000000"/>
                <w:lang w:val="nb-NO"/>
              </w:rPr>
              <w:t>eth Heggstad,</w:t>
            </w:r>
          </w:p>
        </w:tc>
      </w:tr>
      <w:tr w:rsidR="00B73208" w:rsidRPr="007C134F" w14:paraId="309FB054" w14:textId="77777777" w:rsidTr="007C134F">
        <w:tc>
          <w:tcPr>
            <w:tcW w:w="1242" w:type="dxa"/>
            <w:shd w:val="clear" w:color="auto" w:fill="DBE5F1"/>
          </w:tcPr>
          <w:p w14:paraId="57B2F2AA" w14:textId="77777777" w:rsidR="00B73208" w:rsidRPr="007C134F" w:rsidRDefault="00B73208" w:rsidP="00C80FB0">
            <w:pPr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 xml:space="preserve">Tid: </w:t>
            </w:r>
          </w:p>
        </w:tc>
        <w:tc>
          <w:tcPr>
            <w:tcW w:w="7970" w:type="dxa"/>
            <w:shd w:val="clear" w:color="auto" w:fill="DBE5F1"/>
          </w:tcPr>
          <w:p w14:paraId="07144B76" w14:textId="77777777" w:rsidR="00B73208" w:rsidRPr="007C134F" w:rsidRDefault="00B73208" w:rsidP="00431429">
            <w:pPr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 xml:space="preserve">Kl. </w:t>
            </w:r>
            <w:r w:rsidR="004D6FFD">
              <w:rPr>
                <w:color w:val="000000"/>
                <w:lang w:val="nb-NO"/>
              </w:rPr>
              <w:t>20.00</w:t>
            </w:r>
          </w:p>
        </w:tc>
      </w:tr>
    </w:tbl>
    <w:p w14:paraId="793C64C6" w14:textId="77777777" w:rsidR="00B73208" w:rsidRPr="00360A03" w:rsidRDefault="00B73208" w:rsidP="00B22322">
      <w:pPr>
        <w:pStyle w:val="Overskrift1"/>
        <w:rPr>
          <w:lang w:val="nb-NO"/>
        </w:rPr>
      </w:pPr>
      <w:r w:rsidRPr="00360A03">
        <w:rPr>
          <w:lang w:val="nb-NO"/>
        </w:rPr>
        <w:t>Saker til behandling</w:t>
      </w:r>
      <w:r>
        <w:rPr>
          <w:lang w:val="nb-NO"/>
        </w:rPr>
        <w:br/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8570"/>
      </w:tblGrid>
      <w:tr w:rsidR="00B73208" w:rsidRPr="007C134F" w14:paraId="513C9136" w14:textId="77777777" w:rsidTr="00544976">
        <w:trPr>
          <w:trHeight w:val="298"/>
        </w:trPr>
        <w:tc>
          <w:tcPr>
            <w:tcW w:w="821" w:type="dxa"/>
          </w:tcPr>
          <w:p w14:paraId="1CF2ED1A" w14:textId="77777777" w:rsidR="00B73208" w:rsidRPr="007C134F" w:rsidRDefault="00B73208" w:rsidP="00C80FB0">
            <w:pPr>
              <w:rPr>
                <w:lang w:val="nb-NO"/>
              </w:rPr>
            </w:pPr>
            <w:r w:rsidRPr="007C134F">
              <w:rPr>
                <w:lang w:val="nb-NO"/>
              </w:rPr>
              <w:t>Sak.nr</w:t>
            </w:r>
          </w:p>
        </w:tc>
        <w:tc>
          <w:tcPr>
            <w:tcW w:w="8570" w:type="dxa"/>
          </w:tcPr>
          <w:p w14:paraId="2E7ECAF3" w14:textId="77777777" w:rsidR="00B73208" w:rsidRPr="007C134F" w:rsidRDefault="00B73208" w:rsidP="00C80FB0">
            <w:pPr>
              <w:rPr>
                <w:lang w:val="nb-NO"/>
              </w:rPr>
            </w:pPr>
          </w:p>
        </w:tc>
      </w:tr>
      <w:tr w:rsidR="00B73208" w:rsidRPr="007C134F" w14:paraId="08B2819E" w14:textId="77777777" w:rsidTr="00544976">
        <w:trPr>
          <w:trHeight w:val="298"/>
        </w:trPr>
        <w:tc>
          <w:tcPr>
            <w:tcW w:w="821" w:type="dxa"/>
          </w:tcPr>
          <w:p w14:paraId="1B9BA2A8" w14:textId="77777777" w:rsidR="00B73208" w:rsidRDefault="00B73208" w:rsidP="00C80FB0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8570" w:type="dxa"/>
          </w:tcPr>
          <w:p w14:paraId="3CBBB8EF" w14:textId="3937116A" w:rsidR="00B73208" w:rsidRDefault="00431429" w:rsidP="00C80FB0">
            <w:pPr>
              <w:rPr>
                <w:lang w:val="nb-NO"/>
              </w:rPr>
            </w:pPr>
            <w:r>
              <w:rPr>
                <w:lang w:val="nb-NO"/>
              </w:rPr>
              <w:t>Godkjenning av innkalling</w:t>
            </w:r>
            <w:r w:rsidR="00D71D4D">
              <w:rPr>
                <w:lang w:val="nb-NO"/>
              </w:rPr>
              <w:t>: Ok</w:t>
            </w:r>
            <w:r w:rsidR="004601F0">
              <w:rPr>
                <w:lang w:val="nb-NO"/>
              </w:rPr>
              <w:t xml:space="preserve">, men det skal sendes ut på </w:t>
            </w:r>
            <w:proofErr w:type="spellStart"/>
            <w:r w:rsidR="004601F0">
              <w:rPr>
                <w:lang w:val="nb-NO"/>
              </w:rPr>
              <w:t>messenger</w:t>
            </w:r>
            <w:proofErr w:type="spellEnd"/>
            <w:r w:rsidR="004601F0">
              <w:rPr>
                <w:lang w:val="nb-NO"/>
              </w:rPr>
              <w:t xml:space="preserve"> i god tid før møtet og ikke bare legges ut på gruppa.</w:t>
            </w:r>
          </w:p>
        </w:tc>
      </w:tr>
      <w:tr w:rsidR="00B73208" w:rsidRPr="007C134F" w14:paraId="73B03614" w14:textId="77777777" w:rsidTr="00544976">
        <w:trPr>
          <w:trHeight w:val="613"/>
        </w:trPr>
        <w:tc>
          <w:tcPr>
            <w:tcW w:w="821" w:type="dxa"/>
          </w:tcPr>
          <w:p w14:paraId="4323473E" w14:textId="77777777" w:rsidR="00B73208" w:rsidRDefault="00B73208" w:rsidP="00C80FB0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8570" w:type="dxa"/>
          </w:tcPr>
          <w:p w14:paraId="3B70DBE2" w14:textId="388488B8" w:rsidR="00B73208" w:rsidRDefault="004601F0" w:rsidP="008359B7">
            <w:pPr>
              <w:rPr>
                <w:lang w:val="nb-NO"/>
              </w:rPr>
            </w:pPr>
            <w:r>
              <w:rPr>
                <w:lang w:val="nb-NO"/>
              </w:rPr>
              <w:t>Forrige protokoll, fremdrift ok</w:t>
            </w:r>
          </w:p>
        </w:tc>
      </w:tr>
      <w:tr w:rsidR="00B73208" w:rsidRPr="007C134F" w14:paraId="2E9E488F" w14:textId="77777777" w:rsidTr="00544976">
        <w:trPr>
          <w:trHeight w:val="678"/>
        </w:trPr>
        <w:tc>
          <w:tcPr>
            <w:tcW w:w="821" w:type="dxa"/>
          </w:tcPr>
          <w:p w14:paraId="4A179A52" w14:textId="77777777" w:rsidR="00B73208" w:rsidRPr="005A75E8" w:rsidRDefault="00B73208" w:rsidP="00C80FB0">
            <w:r>
              <w:t>3</w:t>
            </w:r>
          </w:p>
        </w:tc>
        <w:tc>
          <w:tcPr>
            <w:tcW w:w="8570" w:type="dxa"/>
          </w:tcPr>
          <w:p w14:paraId="06881BC7" w14:textId="262334BC" w:rsidR="00B73208" w:rsidRDefault="004601F0" w:rsidP="008359B7">
            <w:pPr>
              <w:rPr>
                <w:lang w:val="nb-NO"/>
              </w:rPr>
            </w:pPr>
            <w:r>
              <w:rPr>
                <w:lang w:val="nb-NO"/>
              </w:rPr>
              <w:t xml:space="preserve">Gjennomgang av nytt lovforslag fra NKK. Tom redegjorde og det ble endret slik at det blir korrekt </w:t>
            </w:r>
            <w:proofErr w:type="spellStart"/>
            <w:r>
              <w:rPr>
                <w:lang w:val="nb-NO"/>
              </w:rPr>
              <w:t>ift</w:t>
            </w:r>
            <w:proofErr w:type="spellEnd"/>
            <w:r>
              <w:rPr>
                <w:lang w:val="nb-NO"/>
              </w:rPr>
              <w:t xml:space="preserve"> NKK.</w:t>
            </w:r>
          </w:p>
        </w:tc>
      </w:tr>
      <w:tr w:rsidR="009C0958" w:rsidRPr="007C134F" w14:paraId="7246BA65" w14:textId="77777777" w:rsidTr="00544976">
        <w:trPr>
          <w:trHeight w:val="678"/>
        </w:trPr>
        <w:tc>
          <w:tcPr>
            <w:tcW w:w="821" w:type="dxa"/>
          </w:tcPr>
          <w:p w14:paraId="09525052" w14:textId="77777777" w:rsidR="009C0958" w:rsidRDefault="009C0958" w:rsidP="00C80FB0">
            <w:r>
              <w:t>4</w:t>
            </w:r>
          </w:p>
        </w:tc>
        <w:tc>
          <w:tcPr>
            <w:tcW w:w="8570" w:type="dxa"/>
          </w:tcPr>
          <w:p w14:paraId="35E0205F" w14:textId="71D28BE4" w:rsidR="009C0958" w:rsidRDefault="003A5224" w:rsidP="00C80FB0">
            <w:pPr>
              <w:rPr>
                <w:lang w:val="nb-NO"/>
              </w:rPr>
            </w:pPr>
            <w:r>
              <w:rPr>
                <w:lang w:val="nb-NO"/>
              </w:rPr>
              <w:t>I forbindelse med jubileumsutstillingen i 2019 blir det laget en konkurranse for klubbens medlemmer. Det er ønsket å få lage en spesiell rosett som vil bli benyttet på jubileumsutstillingen. Konkurransen blir annonsert i neste medlemsblad. Utstillingskomit</w:t>
            </w:r>
            <w:r w:rsidR="004601F0">
              <w:rPr>
                <w:lang w:val="nb-NO"/>
              </w:rPr>
              <w:t>een er jury</w:t>
            </w:r>
            <w:r>
              <w:rPr>
                <w:lang w:val="nb-NO"/>
              </w:rPr>
              <w:t xml:space="preserve"> og kårer en vinner.</w:t>
            </w:r>
          </w:p>
        </w:tc>
      </w:tr>
      <w:tr w:rsidR="00210CDD" w:rsidRPr="007C134F" w14:paraId="497DC460" w14:textId="77777777" w:rsidTr="00544976">
        <w:trPr>
          <w:trHeight w:val="678"/>
        </w:trPr>
        <w:tc>
          <w:tcPr>
            <w:tcW w:w="821" w:type="dxa"/>
          </w:tcPr>
          <w:p w14:paraId="37C08E9F" w14:textId="1EC150BA" w:rsidR="00210CDD" w:rsidRDefault="00210CDD" w:rsidP="00C80FB0">
            <w:r>
              <w:t>5</w:t>
            </w:r>
          </w:p>
        </w:tc>
        <w:tc>
          <w:tcPr>
            <w:tcW w:w="8570" w:type="dxa"/>
          </w:tcPr>
          <w:p w14:paraId="712C3F1A" w14:textId="61278258" w:rsidR="00210CDD" w:rsidRDefault="00697173" w:rsidP="0054497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Rasespesialen</w:t>
            </w:r>
            <w:proofErr w:type="spellEnd"/>
            <w:r>
              <w:rPr>
                <w:lang w:val="nb-NO"/>
              </w:rPr>
              <w:t xml:space="preserve"> 2021</w:t>
            </w:r>
            <w:r w:rsidR="003A5224">
              <w:rPr>
                <w:lang w:val="nb-NO"/>
              </w:rPr>
              <w:t>. Forslag om å avholde denne i Bergen, styret støtter dette. Må søkes innen 1/2 2019</w:t>
            </w:r>
            <w:r w:rsidR="00486EA0">
              <w:rPr>
                <w:lang w:val="nb-NO"/>
              </w:rPr>
              <w:t>.</w:t>
            </w:r>
          </w:p>
        </w:tc>
      </w:tr>
      <w:tr w:rsidR="00210CDD" w:rsidRPr="007C134F" w14:paraId="26EA9F5D" w14:textId="77777777" w:rsidTr="00544976">
        <w:trPr>
          <w:trHeight w:val="678"/>
        </w:trPr>
        <w:tc>
          <w:tcPr>
            <w:tcW w:w="821" w:type="dxa"/>
          </w:tcPr>
          <w:p w14:paraId="41F3FCAD" w14:textId="004B2526" w:rsidR="00210CDD" w:rsidRDefault="00210CDD" w:rsidP="00C80FB0">
            <w:r>
              <w:t>6</w:t>
            </w:r>
          </w:p>
        </w:tc>
        <w:tc>
          <w:tcPr>
            <w:tcW w:w="8570" w:type="dxa"/>
          </w:tcPr>
          <w:p w14:paraId="48315083" w14:textId="71FF1CA8" w:rsidR="00210CDD" w:rsidRDefault="00486EA0" w:rsidP="00C80FB0">
            <w:pPr>
              <w:rPr>
                <w:lang w:val="nb-NO"/>
              </w:rPr>
            </w:pPr>
            <w:r>
              <w:rPr>
                <w:lang w:val="nb-NO"/>
              </w:rPr>
              <w:t xml:space="preserve">Info om møtet i Lillestrøm lørdag 17 nov, om </w:t>
            </w:r>
            <w:proofErr w:type="spellStart"/>
            <w:r>
              <w:rPr>
                <w:lang w:val="nb-NO"/>
              </w:rPr>
              <w:t>short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ulna</w:t>
            </w:r>
            <w:proofErr w:type="spellEnd"/>
            <w:r>
              <w:rPr>
                <w:lang w:val="nb-NO"/>
              </w:rPr>
              <w:t xml:space="preserve"> og avl på havanaisen. </w:t>
            </w:r>
            <w:proofErr w:type="spellStart"/>
            <w:r>
              <w:rPr>
                <w:lang w:val="nb-NO"/>
              </w:rPr>
              <w:t>Bestillt</w:t>
            </w:r>
            <w:proofErr w:type="spellEnd"/>
            <w:r>
              <w:rPr>
                <w:lang w:val="nb-NO"/>
              </w:rPr>
              <w:t xml:space="preserve"> plass og kaffe til 30 personer.</w:t>
            </w:r>
          </w:p>
        </w:tc>
      </w:tr>
      <w:tr w:rsidR="00486EA0" w:rsidRPr="007C134F" w14:paraId="2F30E4AE" w14:textId="77777777" w:rsidTr="00544976">
        <w:trPr>
          <w:trHeight w:val="678"/>
        </w:trPr>
        <w:tc>
          <w:tcPr>
            <w:tcW w:w="821" w:type="dxa"/>
          </w:tcPr>
          <w:p w14:paraId="7E5969BE" w14:textId="276C55B6" w:rsidR="00486EA0" w:rsidRDefault="00486EA0" w:rsidP="00C80FB0">
            <w:r>
              <w:t>7</w:t>
            </w:r>
          </w:p>
        </w:tc>
        <w:tc>
          <w:tcPr>
            <w:tcW w:w="8570" w:type="dxa"/>
          </w:tcPr>
          <w:p w14:paraId="473AA0A0" w14:textId="1183D92F" w:rsidR="00486EA0" w:rsidRDefault="00486EA0" w:rsidP="00C80FB0">
            <w:pPr>
              <w:rPr>
                <w:lang w:val="nb-NO"/>
              </w:rPr>
            </w:pPr>
            <w:r>
              <w:rPr>
                <w:lang w:val="nb-NO"/>
              </w:rPr>
              <w:t>Hvem skal få dekket reise/opphold til møtet? Det kan dekkes opp til kr 3000 for personer som har ansvar for arrangementet, dette skal det søkes om.</w:t>
            </w:r>
          </w:p>
        </w:tc>
      </w:tr>
      <w:tr w:rsidR="00486EA0" w:rsidRPr="007C134F" w14:paraId="46B7D701" w14:textId="77777777" w:rsidTr="00544976">
        <w:trPr>
          <w:trHeight w:val="678"/>
        </w:trPr>
        <w:tc>
          <w:tcPr>
            <w:tcW w:w="821" w:type="dxa"/>
          </w:tcPr>
          <w:p w14:paraId="205189D0" w14:textId="375834DF" w:rsidR="00486EA0" w:rsidRDefault="00486EA0" w:rsidP="00C80FB0">
            <w:r>
              <w:t>8</w:t>
            </w:r>
          </w:p>
        </w:tc>
        <w:tc>
          <w:tcPr>
            <w:tcW w:w="8570" w:type="dxa"/>
          </w:tcPr>
          <w:p w14:paraId="7320A71C" w14:textId="0C281DC0" w:rsidR="00486EA0" w:rsidRDefault="00486EA0" w:rsidP="00C80FB0">
            <w:pPr>
              <w:rPr>
                <w:lang w:val="nb-NO"/>
              </w:rPr>
            </w:pPr>
            <w:r>
              <w:rPr>
                <w:lang w:val="nb-NO"/>
              </w:rPr>
              <w:t>Utstillingskomite 2019er Frøydis Monsen, Christin Åkvåg Duesund og Elisabeth Bolsgård.</w:t>
            </w:r>
          </w:p>
        </w:tc>
      </w:tr>
      <w:tr w:rsidR="00486EA0" w:rsidRPr="007C134F" w14:paraId="00A587CB" w14:textId="77777777" w:rsidTr="00544976">
        <w:trPr>
          <w:trHeight w:val="678"/>
        </w:trPr>
        <w:tc>
          <w:tcPr>
            <w:tcW w:w="821" w:type="dxa"/>
          </w:tcPr>
          <w:p w14:paraId="422089B3" w14:textId="0368DC7E" w:rsidR="00486EA0" w:rsidRDefault="00486EA0" w:rsidP="00C80FB0">
            <w:r>
              <w:t>9</w:t>
            </w:r>
          </w:p>
        </w:tc>
        <w:tc>
          <w:tcPr>
            <w:tcW w:w="8570" w:type="dxa"/>
          </w:tcPr>
          <w:p w14:paraId="754F5CBC" w14:textId="0E0A595A" w:rsidR="00486EA0" w:rsidRDefault="00486EA0" w:rsidP="00C80FB0">
            <w:pPr>
              <w:rPr>
                <w:lang w:val="nb-NO"/>
              </w:rPr>
            </w:pPr>
            <w:r>
              <w:rPr>
                <w:lang w:val="nb-NO"/>
              </w:rPr>
              <w:t>Årsmøtet blir avholdt i Ålesund i mai 2019</w:t>
            </w:r>
          </w:p>
        </w:tc>
      </w:tr>
      <w:tr w:rsidR="00486EA0" w:rsidRPr="007C134F" w14:paraId="0A0A8634" w14:textId="77777777" w:rsidTr="00544976">
        <w:trPr>
          <w:trHeight w:val="678"/>
        </w:trPr>
        <w:tc>
          <w:tcPr>
            <w:tcW w:w="821" w:type="dxa"/>
          </w:tcPr>
          <w:p w14:paraId="6C9F78FB" w14:textId="3F2FAF06" w:rsidR="00486EA0" w:rsidRDefault="00486EA0" w:rsidP="00C80FB0">
            <w:r>
              <w:t>10</w:t>
            </w:r>
          </w:p>
        </w:tc>
        <w:tc>
          <w:tcPr>
            <w:tcW w:w="8570" w:type="dxa"/>
          </w:tcPr>
          <w:p w14:paraId="3CF1244E" w14:textId="794BF1D4" w:rsidR="00486EA0" w:rsidRDefault="00486EA0" w:rsidP="00C80FB0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Event</w:t>
            </w:r>
            <w:proofErr w:type="spellEnd"/>
            <w:r>
              <w:rPr>
                <w:lang w:val="nb-NO"/>
              </w:rPr>
              <w:t>. Leder bestiller boka Ledelse fra NKK til medlemmene i styret. Og Siri ønsket å lese retningslinjer for avl i klubben.</w:t>
            </w:r>
          </w:p>
        </w:tc>
      </w:tr>
    </w:tbl>
    <w:p w14:paraId="1837BDA7" w14:textId="66CC8FD8" w:rsidR="00330400" w:rsidRPr="00547874" w:rsidRDefault="00330400" w:rsidP="00EF3916">
      <w:pPr>
        <w:rPr>
          <w:lang w:val="nb-NO"/>
        </w:rPr>
      </w:pPr>
    </w:p>
    <w:p w14:paraId="2D736671" w14:textId="77777777" w:rsidR="00B73208" w:rsidRPr="00360A03" w:rsidRDefault="00B73208" w:rsidP="00997689">
      <w:pPr>
        <w:rPr>
          <w:b/>
          <w:sz w:val="20"/>
          <w:szCs w:val="20"/>
          <w:lang w:val="nb-NO"/>
        </w:rPr>
      </w:pPr>
    </w:p>
    <w:p w14:paraId="3F2DCE6C" w14:textId="325D7715" w:rsidR="00B73208" w:rsidRPr="00360A03" w:rsidRDefault="00486EA0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Møtet hevet </w:t>
      </w:r>
      <w:proofErr w:type="spellStart"/>
      <w:r>
        <w:rPr>
          <w:sz w:val="20"/>
          <w:szCs w:val="20"/>
          <w:lang w:val="nb-NO"/>
        </w:rPr>
        <w:t>kl</w:t>
      </w:r>
      <w:proofErr w:type="spellEnd"/>
      <w:r>
        <w:rPr>
          <w:sz w:val="20"/>
          <w:szCs w:val="20"/>
          <w:lang w:val="nb-NO"/>
        </w:rPr>
        <w:t xml:space="preserve"> 20.20, Neste møte 29. Oktober </w:t>
      </w:r>
      <w:proofErr w:type="spellStart"/>
      <w:r>
        <w:rPr>
          <w:sz w:val="20"/>
          <w:szCs w:val="20"/>
          <w:lang w:val="nb-NO"/>
        </w:rPr>
        <w:t>kl</w:t>
      </w:r>
      <w:proofErr w:type="spellEnd"/>
      <w:r>
        <w:rPr>
          <w:sz w:val="20"/>
          <w:szCs w:val="20"/>
          <w:lang w:val="nb-NO"/>
        </w:rPr>
        <w:t xml:space="preserve"> 20.00</w:t>
      </w:r>
    </w:p>
    <w:sectPr w:rsidR="00B73208" w:rsidRPr="00360A03" w:rsidSect="0096240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4" w:right="1417" w:bottom="851" w:left="1417" w:header="708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20CE1" w14:textId="77777777" w:rsidR="001F3FBE" w:rsidRDefault="001F3FBE" w:rsidP="00CE64F3">
      <w:r>
        <w:separator/>
      </w:r>
    </w:p>
  </w:endnote>
  <w:endnote w:type="continuationSeparator" w:id="0">
    <w:p w14:paraId="283522C9" w14:textId="77777777" w:rsidR="001F3FBE" w:rsidRDefault="001F3FBE" w:rsidP="00CE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FDEC" w14:textId="5534BEF4" w:rsidR="00B73208" w:rsidRPr="00A72DAA" w:rsidRDefault="00E155C7" w:rsidP="007C134F">
    <w:pPr>
      <w:pStyle w:val="Bunntekst"/>
      <w:tabs>
        <w:tab w:val="clear" w:pos="9072"/>
      </w:tabs>
      <w:jc w:val="left"/>
      <w:rPr>
        <w:sz w:val="18"/>
        <w:szCs w:val="18"/>
      </w:rPr>
    </w:pP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FILENAME  \* Caps  \* MERGEFORMAT </w:instrText>
    </w:r>
    <w:r>
      <w:rPr>
        <w:noProof/>
        <w:sz w:val="18"/>
        <w:szCs w:val="18"/>
      </w:rPr>
      <w:fldChar w:fldCharType="separate"/>
    </w:r>
    <w:r w:rsidR="00B73208" w:rsidRPr="007533EB">
      <w:rPr>
        <w:noProof/>
        <w:sz w:val="18"/>
        <w:szCs w:val="18"/>
      </w:rPr>
      <w:t>Agenda</w:t>
    </w:r>
    <w:r w:rsidR="00B73208">
      <w:rPr>
        <w:noProof/>
      </w:rPr>
      <w:t xml:space="preserve"> #6 2014.Docx</w:t>
    </w:r>
    <w:r>
      <w:rPr>
        <w:noProof/>
      </w:rPr>
      <w:fldChar w:fldCharType="end"/>
    </w:r>
    <w:r w:rsidR="00B73208" w:rsidRPr="008C3465">
      <w:rPr>
        <w:sz w:val="18"/>
        <w:szCs w:val="18"/>
      </w:rPr>
      <w:tab/>
    </w:r>
    <w:r w:rsidR="00B73208">
      <w:rPr>
        <w:sz w:val="18"/>
        <w:szCs w:val="18"/>
      </w:rPr>
      <w:t xml:space="preserve"> </w:t>
    </w:r>
    <w:r w:rsidR="00B73208">
      <w:rPr>
        <w:sz w:val="18"/>
        <w:szCs w:val="18"/>
      </w:rPr>
      <w:t xml:space="preserve">Side </w:t>
    </w:r>
    <w:r w:rsidR="00B73208">
      <w:rPr>
        <w:sz w:val="18"/>
        <w:szCs w:val="18"/>
      </w:rPr>
      <w:fldChar w:fldCharType="begin"/>
    </w:r>
    <w:r w:rsidR="00B73208">
      <w:rPr>
        <w:sz w:val="18"/>
        <w:szCs w:val="18"/>
      </w:rPr>
      <w:instrText xml:space="preserve"> PAGE   \* MERGEFORMAT </w:instrText>
    </w:r>
    <w:r w:rsidR="00B73208">
      <w:rPr>
        <w:sz w:val="18"/>
        <w:szCs w:val="18"/>
      </w:rPr>
      <w:fldChar w:fldCharType="separate"/>
    </w:r>
    <w:r w:rsidR="00544976">
      <w:rPr>
        <w:noProof/>
        <w:sz w:val="18"/>
        <w:szCs w:val="18"/>
      </w:rPr>
      <w:t>2</w:t>
    </w:r>
    <w:r w:rsidR="00B73208">
      <w:rPr>
        <w:sz w:val="18"/>
        <w:szCs w:val="18"/>
      </w:rPr>
      <w:fldChar w:fldCharType="end"/>
    </w:r>
    <w:r w:rsidR="00B73208">
      <w:rPr>
        <w:sz w:val="18"/>
        <w:szCs w:val="18"/>
      </w:rPr>
      <w:t xml:space="preserve"> /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NUMPAGES  \* Arabic  \* MERGEFORMAT </w:instrText>
    </w:r>
    <w:r>
      <w:rPr>
        <w:noProof/>
        <w:sz w:val="18"/>
        <w:szCs w:val="18"/>
      </w:rPr>
      <w:fldChar w:fldCharType="separate"/>
    </w:r>
    <w:r w:rsidR="00544976" w:rsidRPr="00544976">
      <w:rPr>
        <w:noProof/>
        <w:sz w:val="18"/>
        <w:szCs w:val="18"/>
      </w:rPr>
      <w:t>2</w:t>
    </w:r>
    <w:r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2224" w14:textId="36B17463" w:rsidR="00B73208" w:rsidRPr="008E0362" w:rsidRDefault="00E155C7" w:rsidP="007C134F">
    <w:pPr>
      <w:pStyle w:val="Bunntekst"/>
      <w:tabs>
        <w:tab w:val="clear" w:pos="9072"/>
      </w:tabs>
      <w:jc w:val="left"/>
      <w:rPr>
        <w:sz w:val="18"/>
        <w:szCs w:val="18"/>
      </w:rPr>
    </w:pP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FILENAME  \* Caps  \* MERGEFORMAT </w:instrText>
    </w:r>
    <w:r>
      <w:rPr>
        <w:noProof/>
        <w:sz w:val="18"/>
        <w:szCs w:val="18"/>
      </w:rPr>
      <w:fldChar w:fldCharType="separate"/>
    </w:r>
    <w:r w:rsidR="00B73208" w:rsidRPr="007533EB">
      <w:rPr>
        <w:noProof/>
        <w:sz w:val="18"/>
        <w:szCs w:val="18"/>
      </w:rPr>
      <w:t>Agenda</w:t>
    </w:r>
    <w:r w:rsidR="00B73208">
      <w:rPr>
        <w:noProof/>
      </w:rPr>
      <w:t xml:space="preserve"> #6 2014.Docx</w:t>
    </w:r>
    <w:r>
      <w:rPr>
        <w:noProof/>
      </w:rPr>
      <w:fldChar w:fldCharType="end"/>
    </w:r>
    <w:r w:rsidR="00B73208" w:rsidRPr="008C3465">
      <w:rPr>
        <w:sz w:val="18"/>
        <w:szCs w:val="18"/>
      </w:rPr>
      <w:tab/>
    </w:r>
    <w:r w:rsidR="00B73208">
      <w:rPr>
        <w:sz w:val="18"/>
        <w:szCs w:val="18"/>
      </w:rPr>
      <w:t xml:space="preserve"> </w:t>
    </w:r>
    <w:r w:rsidR="00B73208">
      <w:rPr>
        <w:sz w:val="18"/>
        <w:szCs w:val="18"/>
      </w:rPr>
      <w:t xml:space="preserve">Side </w:t>
    </w:r>
    <w:r w:rsidR="00B73208">
      <w:rPr>
        <w:sz w:val="18"/>
        <w:szCs w:val="18"/>
      </w:rPr>
      <w:fldChar w:fldCharType="begin"/>
    </w:r>
    <w:r w:rsidR="00B73208">
      <w:rPr>
        <w:sz w:val="18"/>
        <w:szCs w:val="18"/>
      </w:rPr>
      <w:instrText xml:space="preserve"> PAGE   \* MERGEFORMAT </w:instrText>
    </w:r>
    <w:r w:rsidR="00B73208">
      <w:rPr>
        <w:sz w:val="18"/>
        <w:szCs w:val="18"/>
      </w:rPr>
      <w:fldChar w:fldCharType="separate"/>
    </w:r>
    <w:r w:rsidR="0075192C">
      <w:rPr>
        <w:noProof/>
        <w:sz w:val="18"/>
        <w:szCs w:val="18"/>
      </w:rPr>
      <w:t>1</w:t>
    </w:r>
    <w:r w:rsidR="00B73208">
      <w:rPr>
        <w:sz w:val="18"/>
        <w:szCs w:val="18"/>
      </w:rPr>
      <w:fldChar w:fldCharType="end"/>
    </w:r>
    <w:r w:rsidR="00B73208">
      <w:rPr>
        <w:sz w:val="18"/>
        <w:szCs w:val="18"/>
      </w:rPr>
      <w:t xml:space="preserve"> /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NUMPAGES  \* Arabic  \* MERGEFORMAT </w:instrText>
    </w:r>
    <w:r>
      <w:rPr>
        <w:noProof/>
        <w:sz w:val="18"/>
        <w:szCs w:val="18"/>
      </w:rPr>
      <w:fldChar w:fldCharType="separate"/>
    </w:r>
    <w:r w:rsidR="0075192C"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B374" w14:textId="77777777" w:rsidR="001F3FBE" w:rsidRDefault="001F3FBE" w:rsidP="00CE64F3">
      <w:r>
        <w:separator/>
      </w:r>
    </w:p>
  </w:footnote>
  <w:footnote w:type="continuationSeparator" w:id="0">
    <w:p w14:paraId="418AEF86" w14:textId="77777777" w:rsidR="001F3FBE" w:rsidRDefault="001F3FBE" w:rsidP="00CE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0ABE" w14:textId="25EE30F9" w:rsidR="00B73208" w:rsidRDefault="00AC38C7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3338B28D" wp14:editId="4F3456AE">
          <wp:simplePos x="0" y="0"/>
          <wp:positionH relativeFrom="column">
            <wp:posOffset>3785870</wp:posOffset>
          </wp:positionH>
          <wp:positionV relativeFrom="paragraph">
            <wp:posOffset>-635</wp:posOffset>
          </wp:positionV>
          <wp:extent cx="2026285" cy="570230"/>
          <wp:effectExtent l="0" t="0" r="0" b="0"/>
          <wp:wrapSquare wrapText="bothSides"/>
          <wp:docPr id="1" name="Picture 3" descr="Logo_NBH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NBHK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6C4A9" w14:textId="52DEA7E8" w:rsidR="00B73208" w:rsidRDefault="00AC38C7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7216" behindDoc="0" locked="0" layoutInCell="1" allowOverlap="1" wp14:anchorId="21269361" wp14:editId="58E7E23A">
          <wp:simplePos x="0" y="0"/>
          <wp:positionH relativeFrom="column">
            <wp:posOffset>3960495</wp:posOffset>
          </wp:positionH>
          <wp:positionV relativeFrom="paragraph">
            <wp:posOffset>-106045</wp:posOffset>
          </wp:positionV>
          <wp:extent cx="1922145" cy="787400"/>
          <wp:effectExtent l="0" t="0" r="0" b="0"/>
          <wp:wrapSquare wrapText="bothSides"/>
          <wp:docPr id="2" name="Picture 2" descr="Logo_NBHK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BHK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789E"/>
    <w:multiLevelType w:val="multilevel"/>
    <w:tmpl w:val="D2BA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120E2C"/>
    <w:multiLevelType w:val="hybridMultilevel"/>
    <w:tmpl w:val="4FD27CA4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CCA3219"/>
    <w:multiLevelType w:val="hybridMultilevel"/>
    <w:tmpl w:val="2C40FCBA"/>
    <w:lvl w:ilvl="0" w:tplc="784461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3D7BFA"/>
    <w:multiLevelType w:val="hybridMultilevel"/>
    <w:tmpl w:val="16D2F1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2B9"/>
    <w:multiLevelType w:val="hybridMultilevel"/>
    <w:tmpl w:val="50B46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C610C"/>
    <w:multiLevelType w:val="hybridMultilevel"/>
    <w:tmpl w:val="A72A7CD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A4995"/>
    <w:multiLevelType w:val="hybridMultilevel"/>
    <w:tmpl w:val="FF38A5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BF003A"/>
    <w:multiLevelType w:val="hybridMultilevel"/>
    <w:tmpl w:val="D73815D2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429770D"/>
    <w:multiLevelType w:val="hybridMultilevel"/>
    <w:tmpl w:val="2E9CA276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ECA1149"/>
    <w:multiLevelType w:val="hybridMultilevel"/>
    <w:tmpl w:val="81E23590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A5D1E88"/>
    <w:multiLevelType w:val="hybridMultilevel"/>
    <w:tmpl w:val="EDB61DD8"/>
    <w:lvl w:ilvl="0" w:tplc="31FA8C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9D"/>
    <w:rsid w:val="00002DBA"/>
    <w:rsid w:val="000131C3"/>
    <w:rsid w:val="00021369"/>
    <w:rsid w:val="00023F7F"/>
    <w:rsid w:val="0002504C"/>
    <w:rsid w:val="00026E30"/>
    <w:rsid w:val="00033C95"/>
    <w:rsid w:val="00033DC4"/>
    <w:rsid w:val="00052360"/>
    <w:rsid w:val="00057908"/>
    <w:rsid w:val="0006251E"/>
    <w:rsid w:val="00065A81"/>
    <w:rsid w:val="00067292"/>
    <w:rsid w:val="00072752"/>
    <w:rsid w:val="000852E7"/>
    <w:rsid w:val="0009052C"/>
    <w:rsid w:val="000A1D50"/>
    <w:rsid w:val="000A35FC"/>
    <w:rsid w:val="000C567B"/>
    <w:rsid w:val="000D0DCC"/>
    <w:rsid w:val="000E0621"/>
    <w:rsid w:val="000E5ECF"/>
    <w:rsid w:val="000E77D9"/>
    <w:rsid w:val="00105181"/>
    <w:rsid w:val="00111E91"/>
    <w:rsid w:val="00131D04"/>
    <w:rsid w:val="001323A9"/>
    <w:rsid w:val="00136BD4"/>
    <w:rsid w:val="001479B1"/>
    <w:rsid w:val="00154611"/>
    <w:rsid w:val="00156138"/>
    <w:rsid w:val="0015749C"/>
    <w:rsid w:val="00162A77"/>
    <w:rsid w:val="00166911"/>
    <w:rsid w:val="00180E42"/>
    <w:rsid w:val="00183F69"/>
    <w:rsid w:val="00187BCE"/>
    <w:rsid w:val="001B3392"/>
    <w:rsid w:val="001B66BD"/>
    <w:rsid w:val="001C11ED"/>
    <w:rsid w:val="001C1FA4"/>
    <w:rsid w:val="001C41C1"/>
    <w:rsid w:val="001D37F1"/>
    <w:rsid w:val="001E1B88"/>
    <w:rsid w:val="001F050A"/>
    <w:rsid w:val="001F3FBE"/>
    <w:rsid w:val="001F7D27"/>
    <w:rsid w:val="00210CDD"/>
    <w:rsid w:val="00217C60"/>
    <w:rsid w:val="00232CD4"/>
    <w:rsid w:val="00234677"/>
    <w:rsid w:val="002541A1"/>
    <w:rsid w:val="00255B65"/>
    <w:rsid w:val="00263DA5"/>
    <w:rsid w:val="00271867"/>
    <w:rsid w:val="002964E0"/>
    <w:rsid w:val="002A3631"/>
    <w:rsid w:val="002A5E28"/>
    <w:rsid w:val="002B6184"/>
    <w:rsid w:val="002B68BE"/>
    <w:rsid w:val="002B70FE"/>
    <w:rsid w:val="002C2EB8"/>
    <w:rsid w:val="002C6336"/>
    <w:rsid w:val="002D6B0A"/>
    <w:rsid w:val="002D70AB"/>
    <w:rsid w:val="002E4B49"/>
    <w:rsid w:val="002F5093"/>
    <w:rsid w:val="00310118"/>
    <w:rsid w:val="00311099"/>
    <w:rsid w:val="00312124"/>
    <w:rsid w:val="00321CCA"/>
    <w:rsid w:val="00325611"/>
    <w:rsid w:val="0032641B"/>
    <w:rsid w:val="00330400"/>
    <w:rsid w:val="0033466F"/>
    <w:rsid w:val="003364B5"/>
    <w:rsid w:val="00345BCE"/>
    <w:rsid w:val="00346B3E"/>
    <w:rsid w:val="003531DC"/>
    <w:rsid w:val="00354954"/>
    <w:rsid w:val="003576E6"/>
    <w:rsid w:val="003604CA"/>
    <w:rsid w:val="00360A03"/>
    <w:rsid w:val="003659B0"/>
    <w:rsid w:val="003759E2"/>
    <w:rsid w:val="003831FD"/>
    <w:rsid w:val="003877E7"/>
    <w:rsid w:val="003917B5"/>
    <w:rsid w:val="003A0D84"/>
    <w:rsid w:val="003A2CB5"/>
    <w:rsid w:val="003A5224"/>
    <w:rsid w:val="003B16AC"/>
    <w:rsid w:val="003C455A"/>
    <w:rsid w:val="003D1EE4"/>
    <w:rsid w:val="003E0883"/>
    <w:rsid w:val="003E668A"/>
    <w:rsid w:val="00431429"/>
    <w:rsid w:val="00434A56"/>
    <w:rsid w:val="00442E77"/>
    <w:rsid w:val="00444236"/>
    <w:rsid w:val="004601F0"/>
    <w:rsid w:val="004749AA"/>
    <w:rsid w:val="00475614"/>
    <w:rsid w:val="00475802"/>
    <w:rsid w:val="00486EA0"/>
    <w:rsid w:val="00487912"/>
    <w:rsid w:val="00495D0E"/>
    <w:rsid w:val="00496479"/>
    <w:rsid w:val="004979DA"/>
    <w:rsid w:val="004A6B1B"/>
    <w:rsid w:val="004B6D38"/>
    <w:rsid w:val="004C1FA6"/>
    <w:rsid w:val="004D6F68"/>
    <w:rsid w:val="004D6FFD"/>
    <w:rsid w:val="004D7AEC"/>
    <w:rsid w:val="004E5343"/>
    <w:rsid w:val="00502D0E"/>
    <w:rsid w:val="00514E51"/>
    <w:rsid w:val="00537823"/>
    <w:rsid w:val="00544976"/>
    <w:rsid w:val="00547874"/>
    <w:rsid w:val="00552F5E"/>
    <w:rsid w:val="00561B76"/>
    <w:rsid w:val="00566419"/>
    <w:rsid w:val="00585E01"/>
    <w:rsid w:val="00590CBF"/>
    <w:rsid w:val="00590D45"/>
    <w:rsid w:val="00595947"/>
    <w:rsid w:val="005A70BB"/>
    <w:rsid w:val="005A7160"/>
    <w:rsid w:val="005A75E8"/>
    <w:rsid w:val="005B0C0C"/>
    <w:rsid w:val="005C06E1"/>
    <w:rsid w:val="005C0B05"/>
    <w:rsid w:val="005C2307"/>
    <w:rsid w:val="005C54E6"/>
    <w:rsid w:val="005D374E"/>
    <w:rsid w:val="005E136C"/>
    <w:rsid w:val="005E440B"/>
    <w:rsid w:val="005E6318"/>
    <w:rsid w:val="005F25C1"/>
    <w:rsid w:val="005F2CFA"/>
    <w:rsid w:val="005F5190"/>
    <w:rsid w:val="00610FBA"/>
    <w:rsid w:val="00611343"/>
    <w:rsid w:val="006130A8"/>
    <w:rsid w:val="00625CFE"/>
    <w:rsid w:val="00631A7E"/>
    <w:rsid w:val="00635EF8"/>
    <w:rsid w:val="006448DD"/>
    <w:rsid w:val="006569A5"/>
    <w:rsid w:val="006652AC"/>
    <w:rsid w:val="0067172E"/>
    <w:rsid w:val="006719BA"/>
    <w:rsid w:val="00672B9D"/>
    <w:rsid w:val="00683FF1"/>
    <w:rsid w:val="0069495A"/>
    <w:rsid w:val="00697173"/>
    <w:rsid w:val="006A4D9F"/>
    <w:rsid w:val="006C1E34"/>
    <w:rsid w:val="006C49FF"/>
    <w:rsid w:val="006D09F7"/>
    <w:rsid w:val="006D16C8"/>
    <w:rsid w:val="006E14B5"/>
    <w:rsid w:val="006E5017"/>
    <w:rsid w:val="006E6957"/>
    <w:rsid w:val="007003C5"/>
    <w:rsid w:val="00704A01"/>
    <w:rsid w:val="00706CAC"/>
    <w:rsid w:val="007121AE"/>
    <w:rsid w:val="007147C7"/>
    <w:rsid w:val="00721303"/>
    <w:rsid w:val="007248D4"/>
    <w:rsid w:val="00727A02"/>
    <w:rsid w:val="007353DD"/>
    <w:rsid w:val="007363CB"/>
    <w:rsid w:val="00740975"/>
    <w:rsid w:val="0075192C"/>
    <w:rsid w:val="007533EB"/>
    <w:rsid w:val="00761502"/>
    <w:rsid w:val="007779FD"/>
    <w:rsid w:val="0078681D"/>
    <w:rsid w:val="0078785F"/>
    <w:rsid w:val="007C134F"/>
    <w:rsid w:val="007C3589"/>
    <w:rsid w:val="007C37A1"/>
    <w:rsid w:val="007C7E89"/>
    <w:rsid w:val="007D128B"/>
    <w:rsid w:val="007E1A61"/>
    <w:rsid w:val="007E3F02"/>
    <w:rsid w:val="007E6F20"/>
    <w:rsid w:val="007F3381"/>
    <w:rsid w:val="00801BBE"/>
    <w:rsid w:val="00816653"/>
    <w:rsid w:val="008251CC"/>
    <w:rsid w:val="00831F3F"/>
    <w:rsid w:val="008359B7"/>
    <w:rsid w:val="00837438"/>
    <w:rsid w:val="00841ACE"/>
    <w:rsid w:val="0084460B"/>
    <w:rsid w:val="00853F48"/>
    <w:rsid w:val="00864D17"/>
    <w:rsid w:val="0087063C"/>
    <w:rsid w:val="008710F7"/>
    <w:rsid w:val="00877828"/>
    <w:rsid w:val="00880D45"/>
    <w:rsid w:val="0089456C"/>
    <w:rsid w:val="008B1483"/>
    <w:rsid w:val="008B359B"/>
    <w:rsid w:val="008B74AB"/>
    <w:rsid w:val="008C0A96"/>
    <w:rsid w:val="008C3465"/>
    <w:rsid w:val="008C7F5C"/>
    <w:rsid w:val="008D22A0"/>
    <w:rsid w:val="008E0362"/>
    <w:rsid w:val="008E1B26"/>
    <w:rsid w:val="008E6F0B"/>
    <w:rsid w:val="00901D67"/>
    <w:rsid w:val="0090493A"/>
    <w:rsid w:val="00905F46"/>
    <w:rsid w:val="00930DBC"/>
    <w:rsid w:val="0093377E"/>
    <w:rsid w:val="00940942"/>
    <w:rsid w:val="009455A8"/>
    <w:rsid w:val="00946BA5"/>
    <w:rsid w:val="00962403"/>
    <w:rsid w:val="009624D8"/>
    <w:rsid w:val="00964A84"/>
    <w:rsid w:val="00967E07"/>
    <w:rsid w:val="00977687"/>
    <w:rsid w:val="00977F26"/>
    <w:rsid w:val="00983CAE"/>
    <w:rsid w:val="00994D81"/>
    <w:rsid w:val="00996785"/>
    <w:rsid w:val="00997689"/>
    <w:rsid w:val="009B5EF0"/>
    <w:rsid w:val="009C0958"/>
    <w:rsid w:val="009D3555"/>
    <w:rsid w:val="009E1F59"/>
    <w:rsid w:val="009E40C2"/>
    <w:rsid w:val="00A05356"/>
    <w:rsid w:val="00A05DC3"/>
    <w:rsid w:val="00A068CC"/>
    <w:rsid w:val="00A20C73"/>
    <w:rsid w:val="00A225BC"/>
    <w:rsid w:val="00A27776"/>
    <w:rsid w:val="00A6385F"/>
    <w:rsid w:val="00A63A6E"/>
    <w:rsid w:val="00A65CB4"/>
    <w:rsid w:val="00A67DA9"/>
    <w:rsid w:val="00A72DAA"/>
    <w:rsid w:val="00A761A2"/>
    <w:rsid w:val="00A82C0B"/>
    <w:rsid w:val="00A85C44"/>
    <w:rsid w:val="00A86449"/>
    <w:rsid w:val="00A94FED"/>
    <w:rsid w:val="00AA6329"/>
    <w:rsid w:val="00AB1776"/>
    <w:rsid w:val="00AB4A03"/>
    <w:rsid w:val="00AB58DC"/>
    <w:rsid w:val="00AC38C7"/>
    <w:rsid w:val="00AD2A58"/>
    <w:rsid w:val="00B0745C"/>
    <w:rsid w:val="00B12F00"/>
    <w:rsid w:val="00B15A53"/>
    <w:rsid w:val="00B22322"/>
    <w:rsid w:val="00B417A5"/>
    <w:rsid w:val="00B47C9E"/>
    <w:rsid w:val="00B64DC1"/>
    <w:rsid w:val="00B65D13"/>
    <w:rsid w:val="00B73208"/>
    <w:rsid w:val="00B74017"/>
    <w:rsid w:val="00B7586B"/>
    <w:rsid w:val="00B766CC"/>
    <w:rsid w:val="00B82688"/>
    <w:rsid w:val="00B91395"/>
    <w:rsid w:val="00B97DB0"/>
    <w:rsid w:val="00BA706B"/>
    <w:rsid w:val="00BB0BB0"/>
    <w:rsid w:val="00BC214F"/>
    <w:rsid w:val="00BC7047"/>
    <w:rsid w:val="00BD0B95"/>
    <w:rsid w:val="00BE412A"/>
    <w:rsid w:val="00C00154"/>
    <w:rsid w:val="00C00721"/>
    <w:rsid w:val="00C03FA9"/>
    <w:rsid w:val="00C04EE5"/>
    <w:rsid w:val="00C23E22"/>
    <w:rsid w:val="00C2602D"/>
    <w:rsid w:val="00C51B86"/>
    <w:rsid w:val="00C52C4D"/>
    <w:rsid w:val="00C53A58"/>
    <w:rsid w:val="00C60608"/>
    <w:rsid w:val="00C70EF6"/>
    <w:rsid w:val="00C71057"/>
    <w:rsid w:val="00C72079"/>
    <w:rsid w:val="00C74719"/>
    <w:rsid w:val="00C762F2"/>
    <w:rsid w:val="00C76EFE"/>
    <w:rsid w:val="00C804BB"/>
    <w:rsid w:val="00C80FB0"/>
    <w:rsid w:val="00C834C7"/>
    <w:rsid w:val="00CA1CF9"/>
    <w:rsid w:val="00CA37EE"/>
    <w:rsid w:val="00CA5E78"/>
    <w:rsid w:val="00CB0165"/>
    <w:rsid w:val="00CB5EDC"/>
    <w:rsid w:val="00CC4B8D"/>
    <w:rsid w:val="00CC4C56"/>
    <w:rsid w:val="00CE3C25"/>
    <w:rsid w:val="00CE6174"/>
    <w:rsid w:val="00CE64F3"/>
    <w:rsid w:val="00D00790"/>
    <w:rsid w:val="00D039C3"/>
    <w:rsid w:val="00D07682"/>
    <w:rsid w:val="00D10FDE"/>
    <w:rsid w:val="00D269B0"/>
    <w:rsid w:val="00D35AC7"/>
    <w:rsid w:val="00D47D83"/>
    <w:rsid w:val="00D571DE"/>
    <w:rsid w:val="00D61A68"/>
    <w:rsid w:val="00D71D4D"/>
    <w:rsid w:val="00D7502B"/>
    <w:rsid w:val="00D904EB"/>
    <w:rsid w:val="00DA5583"/>
    <w:rsid w:val="00DE530A"/>
    <w:rsid w:val="00DF14BC"/>
    <w:rsid w:val="00DF7AE4"/>
    <w:rsid w:val="00E02681"/>
    <w:rsid w:val="00E0512E"/>
    <w:rsid w:val="00E155C7"/>
    <w:rsid w:val="00E41C59"/>
    <w:rsid w:val="00E42605"/>
    <w:rsid w:val="00E4345E"/>
    <w:rsid w:val="00E450AC"/>
    <w:rsid w:val="00E664CE"/>
    <w:rsid w:val="00E82FD8"/>
    <w:rsid w:val="00E85646"/>
    <w:rsid w:val="00E94E34"/>
    <w:rsid w:val="00E9695A"/>
    <w:rsid w:val="00EB388E"/>
    <w:rsid w:val="00EB7E04"/>
    <w:rsid w:val="00EC0CE3"/>
    <w:rsid w:val="00ED001E"/>
    <w:rsid w:val="00ED352F"/>
    <w:rsid w:val="00EE3069"/>
    <w:rsid w:val="00EF3916"/>
    <w:rsid w:val="00F1574E"/>
    <w:rsid w:val="00F24771"/>
    <w:rsid w:val="00F27410"/>
    <w:rsid w:val="00F30778"/>
    <w:rsid w:val="00F3668A"/>
    <w:rsid w:val="00F47657"/>
    <w:rsid w:val="00F5501C"/>
    <w:rsid w:val="00F620B8"/>
    <w:rsid w:val="00F641D1"/>
    <w:rsid w:val="00F67771"/>
    <w:rsid w:val="00F773BD"/>
    <w:rsid w:val="00F86FEA"/>
    <w:rsid w:val="00F94EE6"/>
    <w:rsid w:val="00F95C77"/>
    <w:rsid w:val="00FC25BB"/>
    <w:rsid w:val="00FC63C2"/>
    <w:rsid w:val="00FF16D9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0F583E"/>
  <w15:docId w15:val="{C6F740A8-5E60-407A-B771-8B0526D9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138"/>
    <w:rPr>
      <w:rFonts w:ascii="Calibri" w:hAnsi="Calibri"/>
      <w:sz w:val="24"/>
      <w:szCs w:val="24"/>
      <w:lang w:val="sv-SE" w:eastAsia="sv-SE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831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3831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3831F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9"/>
    <w:locked/>
    <w:rsid w:val="003831F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Beskrivelse">
    <w:name w:val="Beskrivelse"/>
    <w:basedOn w:val="Normal"/>
    <w:uiPriority w:val="99"/>
    <w:rsid w:val="004E5343"/>
    <w:rPr>
      <w:b/>
      <w:noProof/>
      <w:sz w:val="18"/>
      <w:lang w:val="en-US"/>
    </w:rPr>
  </w:style>
  <w:style w:type="paragraph" w:styleId="Bunntekst">
    <w:name w:val="footer"/>
    <w:basedOn w:val="Normal"/>
    <w:link w:val="BunntekstTegn"/>
    <w:uiPriority w:val="99"/>
    <w:rsid w:val="00514E51"/>
    <w:pPr>
      <w:tabs>
        <w:tab w:val="center" w:pos="4536"/>
        <w:tab w:val="right" w:pos="9072"/>
      </w:tabs>
      <w:jc w:val="right"/>
    </w:pPr>
    <w:rPr>
      <w:color w:val="595959"/>
    </w:rPr>
  </w:style>
  <w:style w:type="character" w:customStyle="1" w:styleId="BunntekstTegn">
    <w:name w:val="Bunntekst Tegn"/>
    <w:link w:val="Bunntekst"/>
    <w:uiPriority w:val="99"/>
    <w:locked/>
    <w:rsid w:val="00514E51"/>
    <w:rPr>
      <w:rFonts w:cs="Times New Roman"/>
      <w:color w:val="595959"/>
      <w:sz w:val="20"/>
    </w:rPr>
  </w:style>
  <w:style w:type="paragraph" w:styleId="Tittel">
    <w:name w:val="Title"/>
    <w:basedOn w:val="Normal"/>
    <w:next w:val="Normal"/>
    <w:link w:val="TittelTegn"/>
    <w:uiPriority w:val="99"/>
    <w:qFormat/>
    <w:rsid w:val="00D269B0"/>
    <w:pPr>
      <w:pBdr>
        <w:bottom w:val="single" w:sz="8" w:space="4" w:color="548DD4"/>
      </w:pBdr>
      <w:spacing w:before="240" w:after="60"/>
      <w:outlineLvl w:val="0"/>
    </w:pPr>
    <w:rPr>
      <w:rFonts w:ascii="Cambria" w:hAnsi="Cambria"/>
      <w:bCs/>
      <w:caps/>
      <w:color w:val="1F497D"/>
      <w:kern w:val="28"/>
      <w:sz w:val="44"/>
      <w:szCs w:val="32"/>
      <w:lang w:val="nb-NO" w:eastAsia="en-US"/>
    </w:rPr>
  </w:style>
  <w:style w:type="character" w:customStyle="1" w:styleId="TittelTegn">
    <w:name w:val="Tittel Tegn"/>
    <w:link w:val="Tittel"/>
    <w:uiPriority w:val="99"/>
    <w:locked/>
    <w:rsid w:val="00D269B0"/>
    <w:rPr>
      <w:rFonts w:ascii="Cambria" w:hAnsi="Cambria" w:cs="Times New Roman"/>
      <w:bCs/>
      <w:caps/>
      <w:color w:val="1F497D"/>
      <w:kern w:val="28"/>
      <w:sz w:val="32"/>
      <w:szCs w:val="32"/>
      <w:lang w:val="nb-NO" w:eastAsia="en-US" w:bidi="ar-SA"/>
    </w:rPr>
  </w:style>
  <w:style w:type="paragraph" w:customStyle="1" w:styleId="Address">
    <w:name w:val="Address"/>
    <w:uiPriority w:val="99"/>
    <w:rsid w:val="00A85C44"/>
    <w:rPr>
      <w:rFonts w:ascii="Cambria" w:hAnsi="Cambria"/>
      <w:i/>
      <w:sz w:val="22"/>
      <w:szCs w:val="22"/>
      <w:lang w:eastAsia="en-US"/>
    </w:rPr>
  </w:style>
  <w:style w:type="paragraph" w:styleId="Dato">
    <w:name w:val="Date"/>
    <w:basedOn w:val="Normal"/>
    <w:next w:val="Normal"/>
    <w:link w:val="DatoTegn"/>
    <w:autoRedefine/>
    <w:uiPriority w:val="99"/>
    <w:semiHidden/>
    <w:rsid w:val="00FC25BB"/>
    <w:pPr>
      <w:overflowPunct w:val="0"/>
      <w:autoSpaceDE w:val="0"/>
      <w:autoSpaceDN w:val="0"/>
      <w:adjustRightInd w:val="0"/>
      <w:spacing w:before="120"/>
      <w:jc w:val="right"/>
      <w:textAlignment w:val="baseline"/>
    </w:pPr>
    <w:rPr>
      <w:szCs w:val="20"/>
    </w:rPr>
  </w:style>
  <w:style w:type="character" w:customStyle="1" w:styleId="DatoTegn">
    <w:name w:val="Dato Tegn"/>
    <w:link w:val="Dato"/>
    <w:uiPriority w:val="99"/>
    <w:semiHidden/>
    <w:locked/>
    <w:rsid w:val="00FC25BB"/>
    <w:rPr>
      <w:rFonts w:ascii="Calibri" w:hAnsi="Calibri" w:cs="Times New Roman"/>
      <w:sz w:val="22"/>
    </w:rPr>
  </w:style>
  <w:style w:type="paragraph" w:customStyle="1" w:styleId="HeaderFooter">
    <w:name w:val="Header_Footer"/>
    <w:uiPriority w:val="99"/>
    <w:rsid w:val="007363CB"/>
    <w:rPr>
      <w:rFonts w:ascii="Calibri" w:hAnsi="Calibri"/>
      <w:b/>
      <w:noProof/>
      <w:color w:val="7F7F7F"/>
      <w:sz w:val="18"/>
      <w:szCs w:val="24"/>
      <w:lang w:val="en-US" w:eastAsia="en-US"/>
    </w:rPr>
  </w:style>
  <w:style w:type="paragraph" w:styleId="Topptekst">
    <w:name w:val="header"/>
    <w:basedOn w:val="Normal"/>
    <w:link w:val="TopptekstTegn"/>
    <w:uiPriority w:val="99"/>
    <w:rsid w:val="00CE64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locked/>
    <w:rsid w:val="00CE64F3"/>
    <w:rPr>
      <w:rFonts w:ascii="Calibri" w:hAnsi="Calibri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CE64F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CE64F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B47C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99"/>
    <w:qFormat/>
    <w:rsid w:val="00635EF8"/>
    <w:pPr>
      <w:ind w:left="720"/>
      <w:contextualSpacing/>
    </w:pPr>
  </w:style>
  <w:style w:type="paragraph" w:styleId="Brdtekstinnrykk2">
    <w:name w:val="Body Text Indent 2"/>
    <w:basedOn w:val="Normal"/>
    <w:link w:val="Brdtekstinnrykk2Tegn"/>
    <w:uiPriority w:val="99"/>
    <w:rsid w:val="00864D17"/>
    <w:pPr>
      <w:ind w:left="708"/>
      <w:jc w:val="both"/>
    </w:pPr>
    <w:rPr>
      <w:rFonts w:ascii="Times New Roman" w:hAnsi="Times New Roman"/>
      <w:lang w:eastAsia="nb-NO"/>
    </w:rPr>
  </w:style>
  <w:style w:type="character" w:customStyle="1" w:styleId="Brdtekstinnrykk2Tegn">
    <w:name w:val="Brødtekstinnrykk 2 Tegn"/>
    <w:link w:val="Brdtekstinnrykk2"/>
    <w:uiPriority w:val="99"/>
    <w:locked/>
    <w:rsid w:val="00864D17"/>
    <w:rPr>
      <w:rFonts w:cs="Times New Roman"/>
      <w:sz w:val="24"/>
      <w:szCs w:val="24"/>
      <w:lang w:eastAsia="nb-NO"/>
    </w:rPr>
  </w:style>
  <w:style w:type="character" w:styleId="Sterkutheving">
    <w:name w:val="Intense Emphasis"/>
    <w:uiPriority w:val="99"/>
    <w:qFormat/>
    <w:rsid w:val="008710F7"/>
    <w:rPr>
      <w:rFonts w:cs="Times New Roman"/>
      <w:b/>
      <w:bCs/>
      <w:i/>
      <w:iCs/>
      <w:color w:val="4F81BD"/>
    </w:rPr>
  </w:style>
  <w:style w:type="table" w:styleId="Fargeriklisteuthevingsfarge1">
    <w:name w:val="Colorful List Accent 1"/>
    <w:basedOn w:val="Vanligtabell"/>
    <w:uiPriority w:val="99"/>
    <w:rsid w:val="00B2232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wnloads\mal_NBHK_Agenda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mal_NBHK_Agenda (1)</Template>
  <TotalTime>0</TotalTime>
  <Pages>1</Pages>
  <Words>239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AGENDA #2- 2015</vt:lpstr>
    </vt:vector>
  </TitlesOfParts>
  <Company>Your Company Name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#2- 2015</dc:title>
  <dc:subject/>
  <dc:creator>Paul</dc:creator>
  <cp:keywords/>
  <dc:description/>
  <cp:lastModifiedBy>Frøydis Monsen</cp:lastModifiedBy>
  <cp:revision>2</cp:revision>
  <cp:lastPrinted>2009-11-13T20:41:00Z</cp:lastPrinted>
  <dcterms:created xsi:type="dcterms:W3CDTF">2018-11-05T17:11:00Z</dcterms:created>
  <dcterms:modified xsi:type="dcterms:W3CDTF">2018-11-05T17:11:00Z</dcterms:modified>
</cp:coreProperties>
</file>